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97CD" w14:textId="77777777" w:rsidR="001F6D28" w:rsidRDefault="001F6D28" w:rsidP="001F6D28">
      <w:pPr>
        <w:jc w:val="center"/>
      </w:pPr>
    </w:p>
    <w:p w14:paraId="423C8956" w14:textId="77777777" w:rsidR="001F6D28" w:rsidRDefault="001F6D28" w:rsidP="001F6D28">
      <w:pPr>
        <w:framePr w:w="12233" w:hSpace="180" w:wrap="around" w:vAnchor="text" w:hAnchor="page" w:x="23" w:y="-619"/>
        <w:jc w:val="center"/>
      </w:pPr>
    </w:p>
    <w:p w14:paraId="276D7771" w14:textId="77777777" w:rsidR="001F6D28" w:rsidRDefault="001F6D28" w:rsidP="001F6D28">
      <w:pPr>
        <w:pStyle w:val="Heading1"/>
        <w:tabs>
          <w:tab w:val="left" w:pos="6660"/>
        </w:tabs>
        <w:jc w:val="center"/>
        <w:rPr>
          <w:sz w:val="28"/>
        </w:rPr>
      </w:pPr>
      <w:r>
        <w:rPr>
          <w:sz w:val="28"/>
        </w:rPr>
        <w:t>Project Sample/Mock-Up Request Form</w:t>
      </w:r>
    </w:p>
    <w:p w14:paraId="2D8C03AB" w14:textId="77777777" w:rsidR="001F6D28" w:rsidRDefault="001F6D28" w:rsidP="001F6D28">
      <w:pPr>
        <w:spacing w:line="320" w:lineRule="exact"/>
        <w:rPr>
          <w:rFonts w:ascii="ScalaSans" w:hAnsi="ScalaSans"/>
          <w:sz w:val="22"/>
        </w:rPr>
      </w:pPr>
    </w:p>
    <w:p w14:paraId="6F7573E3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  <w:r>
        <w:rPr>
          <w:rFonts w:ascii="ScalaSans" w:hAnsi="ScalaSans"/>
        </w:rPr>
        <w:t>Product Sample Required:</w:t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</w:p>
    <w:p w14:paraId="07EBB139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</w:p>
    <w:p w14:paraId="77FA7E97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  <w:r>
        <w:rPr>
          <w:rFonts w:ascii="ScalaSans" w:hAnsi="ScalaSans"/>
        </w:rPr>
        <w:t>Specifier:</w:t>
      </w:r>
      <w:r>
        <w:rPr>
          <w:rFonts w:ascii="ScalaSans" w:hAnsi="ScalaSans"/>
        </w:rPr>
        <w:tab/>
      </w:r>
      <w:r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</w:p>
    <w:p w14:paraId="5FD77179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</w:p>
    <w:p w14:paraId="67290A4B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  <w:r>
        <w:rPr>
          <w:rFonts w:ascii="ScalaSans" w:hAnsi="ScalaSans"/>
        </w:rPr>
        <w:t>End User:</w:t>
      </w:r>
      <w:r>
        <w:rPr>
          <w:rFonts w:ascii="ScalaSans" w:hAnsi="ScalaSans"/>
        </w:rPr>
        <w:tab/>
      </w:r>
      <w:r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</w:p>
    <w:p w14:paraId="2C7CC932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</w:p>
    <w:p w14:paraId="4A3F56DC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  <w:r w:rsidRPr="006E51DE">
        <w:rPr>
          <w:rFonts w:ascii="ScalaSans" w:hAnsi="ScalaSans"/>
        </w:rPr>
        <w:t xml:space="preserve">Date </w:t>
      </w:r>
      <w:r>
        <w:rPr>
          <w:rFonts w:ascii="ScalaSans" w:hAnsi="ScalaSans"/>
        </w:rPr>
        <w:t>Required</w:t>
      </w:r>
      <w:r w:rsidRPr="006E51DE">
        <w:rPr>
          <w:rFonts w:ascii="ScalaSans" w:hAnsi="ScalaSans"/>
        </w:rPr>
        <w:t>:</w:t>
      </w:r>
      <w:r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</w:p>
    <w:p w14:paraId="7AF40BA3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</w:p>
    <w:p w14:paraId="7F6F649F" w14:textId="77777777" w:rsidR="001F6D28" w:rsidRPr="006E51DE" w:rsidRDefault="001F6D28" w:rsidP="001F6D28">
      <w:pPr>
        <w:spacing w:line="320" w:lineRule="exact"/>
        <w:rPr>
          <w:rFonts w:ascii="ScalaSans" w:hAnsi="ScalaSans"/>
          <w:u w:val="single"/>
        </w:rPr>
      </w:pPr>
      <w:r w:rsidRPr="006E51DE">
        <w:rPr>
          <w:rFonts w:ascii="ScalaSans" w:hAnsi="ScalaSans"/>
        </w:rPr>
        <w:t>Ship Sample To:</w:t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</w:p>
    <w:p w14:paraId="6F742411" w14:textId="77777777" w:rsidR="001F6D28" w:rsidRPr="006E51DE" w:rsidRDefault="001F6D28" w:rsidP="001F6D28">
      <w:pPr>
        <w:spacing w:line="320" w:lineRule="exact"/>
        <w:rPr>
          <w:rFonts w:ascii="ScalaSans" w:hAnsi="ScalaSans"/>
          <w:u w:val="single"/>
        </w:rPr>
      </w:pP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</w:p>
    <w:p w14:paraId="55988734" w14:textId="77777777" w:rsidR="001F6D28" w:rsidRPr="006E51DE" w:rsidRDefault="001F6D28" w:rsidP="001F6D28">
      <w:pPr>
        <w:spacing w:line="320" w:lineRule="exact"/>
        <w:rPr>
          <w:rFonts w:ascii="ScalaSans" w:hAnsi="ScalaSans"/>
          <w:u w:val="single"/>
        </w:rPr>
      </w:pP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</w:p>
    <w:p w14:paraId="5787A670" w14:textId="77777777" w:rsidR="001F6D28" w:rsidRPr="00BA0BA5" w:rsidRDefault="001F6D28" w:rsidP="001F6D28">
      <w:pPr>
        <w:spacing w:line="320" w:lineRule="exact"/>
        <w:rPr>
          <w:rFonts w:ascii="ScalaSans" w:hAnsi="ScalaSans"/>
        </w:rPr>
      </w:pPr>
      <w:r w:rsidRPr="006E51DE">
        <w:rPr>
          <w:rFonts w:ascii="ScalaSans" w:hAnsi="ScalaSans"/>
        </w:rPr>
        <w:t>Contact:</w:t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>
        <w:rPr>
          <w:rFonts w:ascii="ScalaSans" w:hAnsi="ScalaSans"/>
          <w:u w:val="single"/>
        </w:rPr>
        <w:t xml:space="preserve">                                   </w:t>
      </w:r>
      <w:r w:rsidRPr="006E51DE">
        <w:rPr>
          <w:rFonts w:ascii="ScalaSans" w:hAnsi="ScalaSans"/>
        </w:rPr>
        <w:t>Phone:</w:t>
      </w:r>
      <w:r>
        <w:rPr>
          <w:rFonts w:ascii="ScalaSans" w:hAnsi="ScalaSans"/>
        </w:rPr>
        <w:t xml:space="preserve"> ____________________________</w:t>
      </w:r>
      <w:r>
        <w:rPr>
          <w:rFonts w:ascii="ScalaSans" w:hAnsi="ScalaSans"/>
          <w:u w:val="single"/>
        </w:rPr>
        <w:t xml:space="preserve">           </w:t>
      </w:r>
    </w:p>
    <w:p w14:paraId="0A08FAA5" w14:textId="77777777" w:rsidR="001F6D28" w:rsidRDefault="001F6D28" w:rsidP="001F6D28">
      <w:pPr>
        <w:spacing w:line="320" w:lineRule="exact"/>
        <w:rPr>
          <w:rFonts w:ascii="ScalaSans" w:hAnsi="ScalaSans"/>
        </w:rPr>
      </w:pPr>
    </w:p>
    <w:p w14:paraId="15844B42" w14:textId="77777777" w:rsidR="001F6D28" w:rsidRPr="00BA0BA5" w:rsidRDefault="001F6D28" w:rsidP="001F6D28">
      <w:pPr>
        <w:spacing w:line="320" w:lineRule="exact"/>
        <w:rPr>
          <w:rFonts w:ascii="ScalaSans" w:hAnsi="ScalaSans"/>
        </w:rPr>
      </w:pPr>
      <w:r w:rsidRPr="00BA0BA5">
        <w:rPr>
          <w:rFonts w:ascii="ScalaSans" w:hAnsi="ScalaSans"/>
        </w:rPr>
        <w:t>Email address:  __________________________________________________________</w:t>
      </w:r>
    </w:p>
    <w:p w14:paraId="0F47E91D" w14:textId="77777777" w:rsidR="001F6D28" w:rsidRPr="00BA0BA5" w:rsidRDefault="001F6D28" w:rsidP="001F6D28">
      <w:pPr>
        <w:spacing w:line="320" w:lineRule="exact"/>
        <w:rPr>
          <w:rFonts w:ascii="ScalaSans" w:hAnsi="ScalaSans"/>
        </w:rPr>
      </w:pPr>
    </w:p>
    <w:p w14:paraId="54C6B19C" w14:textId="77777777" w:rsidR="001F6D28" w:rsidRPr="001B7163" w:rsidRDefault="001F6D28" w:rsidP="001F6D28">
      <w:pPr>
        <w:spacing w:line="320" w:lineRule="exact"/>
        <w:rPr>
          <w:rFonts w:ascii="ScalaSans" w:hAnsi="ScalaSans"/>
        </w:rPr>
      </w:pPr>
      <w:r w:rsidRPr="006E51DE">
        <w:rPr>
          <w:rFonts w:ascii="ScalaSans" w:hAnsi="ScalaSans"/>
        </w:rPr>
        <w:t>Estimated Return Date:</w:t>
      </w:r>
      <w:r>
        <w:rPr>
          <w:rFonts w:ascii="ScalaSans" w:hAnsi="ScalaSans"/>
        </w:rPr>
        <w:t xml:space="preserve">  _________________    Project </w:t>
      </w:r>
      <w:r w:rsidRPr="006E51DE">
        <w:rPr>
          <w:rFonts w:ascii="ScalaSans" w:hAnsi="ScalaSans"/>
        </w:rPr>
        <w:t xml:space="preserve">Potential </w:t>
      </w:r>
      <w:proofErr w:type="gramStart"/>
      <w:r w:rsidRPr="006E51DE">
        <w:rPr>
          <w:rFonts w:ascii="ScalaSans" w:hAnsi="ScalaSans"/>
        </w:rPr>
        <w:t>Quantity:</w:t>
      </w:r>
      <w:r>
        <w:rPr>
          <w:rFonts w:ascii="ScalaSans" w:hAnsi="ScalaSans"/>
          <w:u w:val="single"/>
        </w:rPr>
        <w:t>_</w:t>
      </w:r>
      <w:proofErr w:type="gramEnd"/>
      <w:r>
        <w:rPr>
          <w:rFonts w:ascii="ScalaSans" w:hAnsi="ScalaSans"/>
          <w:u w:val="single"/>
        </w:rPr>
        <w:t>_____________</w:t>
      </w:r>
    </w:p>
    <w:p w14:paraId="659890BA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</w:p>
    <w:p w14:paraId="28F50E5B" w14:textId="77777777" w:rsidR="001F6D28" w:rsidRDefault="001F6D28" w:rsidP="001F6D28">
      <w:pPr>
        <w:spacing w:line="320" w:lineRule="exact"/>
        <w:rPr>
          <w:rFonts w:ascii="ScalaSans" w:hAnsi="ScalaSans"/>
          <w:u w:val="single"/>
        </w:rPr>
      </w:pPr>
      <w:r w:rsidRPr="006E51DE">
        <w:rPr>
          <w:rFonts w:ascii="ScalaSans" w:hAnsi="ScalaSans"/>
        </w:rPr>
        <w:t>Budget Range For This Project:</w:t>
      </w:r>
      <w:r w:rsidRPr="006E51DE">
        <w:rPr>
          <w:rFonts w:ascii="ScalaSans" w:hAnsi="ScalaSans"/>
        </w:rPr>
        <w:tab/>
      </w:r>
      <w:r>
        <w:rPr>
          <w:rFonts w:ascii="ScalaSans" w:hAnsi="ScalaSans"/>
          <w:u w:val="single"/>
        </w:rPr>
        <w:tab/>
      </w:r>
      <w:r>
        <w:rPr>
          <w:rFonts w:ascii="ScalaSans" w:hAnsi="ScalaSans"/>
          <w:u w:val="single"/>
        </w:rPr>
        <w:tab/>
      </w:r>
      <w:r>
        <w:rPr>
          <w:rFonts w:ascii="ScalaSans" w:hAnsi="ScalaSans"/>
          <w:u w:val="single"/>
        </w:rPr>
        <w:tab/>
      </w:r>
      <w:r>
        <w:rPr>
          <w:rFonts w:ascii="ScalaSans" w:hAnsi="ScalaSans"/>
          <w:u w:val="single"/>
        </w:rPr>
        <w:tab/>
      </w:r>
      <w:r>
        <w:rPr>
          <w:rFonts w:ascii="ScalaSans" w:hAnsi="ScalaSans"/>
          <w:u w:val="single"/>
        </w:rPr>
        <w:tab/>
        <w:t>per item</w:t>
      </w:r>
    </w:p>
    <w:p w14:paraId="5C348A48" w14:textId="77777777" w:rsidR="001F6D28" w:rsidRDefault="001F6D28" w:rsidP="001F6D28">
      <w:pPr>
        <w:spacing w:line="320" w:lineRule="exact"/>
        <w:rPr>
          <w:rFonts w:ascii="ScalaSans" w:hAnsi="ScalaSans"/>
          <w:u w:val="single"/>
        </w:rPr>
      </w:pPr>
    </w:p>
    <w:p w14:paraId="66A9C219" w14:textId="77777777" w:rsidR="001F6D28" w:rsidRDefault="001F6D28" w:rsidP="001F6D28">
      <w:pPr>
        <w:spacing w:line="320" w:lineRule="exact"/>
        <w:rPr>
          <w:rFonts w:ascii="ScalaSans" w:hAnsi="ScalaSans"/>
        </w:rPr>
      </w:pPr>
      <w:r>
        <w:rPr>
          <w:rFonts w:ascii="ScalaSans" w:hAnsi="ScalaSans"/>
        </w:rPr>
        <w:t>Are we being considered as the Basis of Design or as an Alternate, what other competitive products are in consideration?</w:t>
      </w:r>
    </w:p>
    <w:p w14:paraId="19882009" w14:textId="77777777" w:rsidR="001F6D28" w:rsidRDefault="001F6D28" w:rsidP="001F6D28">
      <w:pPr>
        <w:spacing w:line="320" w:lineRule="exact"/>
        <w:rPr>
          <w:rFonts w:ascii="ScalaSans" w:hAnsi="ScalaSans"/>
        </w:rPr>
      </w:pPr>
      <w:r>
        <w:rPr>
          <w:rFonts w:ascii="ScalaSans" w:hAnsi="ScalaSans"/>
        </w:rPr>
        <w:t>Manufacturer(s): ____________________________________________________________________________</w:t>
      </w:r>
    </w:p>
    <w:p w14:paraId="1641C2C7" w14:textId="77777777" w:rsidR="001F6D28" w:rsidRDefault="001F6D28" w:rsidP="001F6D28">
      <w:pPr>
        <w:spacing w:line="320" w:lineRule="exact"/>
        <w:rPr>
          <w:rFonts w:ascii="ScalaSans" w:hAnsi="ScalaSans"/>
        </w:rPr>
      </w:pPr>
    </w:p>
    <w:p w14:paraId="73DA0709" w14:textId="77777777" w:rsidR="001F6D28" w:rsidRDefault="001F6D28" w:rsidP="001F6D28">
      <w:pPr>
        <w:spacing w:line="320" w:lineRule="exact"/>
        <w:rPr>
          <w:rFonts w:ascii="ScalaSans" w:hAnsi="ScalaSans"/>
        </w:rPr>
      </w:pPr>
    </w:p>
    <w:p w14:paraId="0E4CCDB2" w14:textId="77777777" w:rsidR="001F6D28" w:rsidRPr="00BA0BA5" w:rsidRDefault="001F6D28" w:rsidP="001F6D28">
      <w:pPr>
        <w:spacing w:line="320" w:lineRule="exact"/>
        <w:rPr>
          <w:rFonts w:ascii="ScalaSans" w:hAnsi="ScalaSans"/>
        </w:rPr>
      </w:pPr>
      <w:r>
        <w:rPr>
          <w:rFonts w:ascii="ScalaSans" w:hAnsi="ScalaSans"/>
        </w:rPr>
        <w:t>Product #/Description: _____________________________________________________________________</w:t>
      </w:r>
    </w:p>
    <w:p w14:paraId="337BEF05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</w:p>
    <w:p w14:paraId="348D65FD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  <w:r w:rsidRPr="006E51DE">
        <w:rPr>
          <w:rFonts w:ascii="ScalaSans" w:hAnsi="ScalaSans"/>
        </w:rPr>
        <w:t>Probability Of Clo</w:t>
      </w:r>
      <w:r>
        <w:rPr>
          <w:rFonts w:ascii="ScalaSans" w:hAnsi="ScalaSans"/>
        </w:rPr>
        <w:t>sing (Circle one):</w:t>
      </w:r>
      <w:r>
        <w:rPr>
          <w:rFonts w:ascii="ScalaSans" w:hAnsi="ScalaSans"/>
        </w:rPr>
        <w:tab/>
        <w:t>50%</w:t>
      </w:r>
      <w:r>
        <w:rPr>
          <w:rFonts w:ascii="ScalaSans" w:hAnsi="ScalaSans"/>
        </w:rPr>
        <w:tab/>
        <w:t xml:space="preserve">     60%</w:t>
      </w:r>
      <w:r w:rsidRPr="006E51DE">
        <w:rPr>
          <w:rFonts w:ascii="ScalaSans" w:hAnsi="ScalaSans"/>
        </w:rPr>
        <w:t xml:space="preserve">   </w:t>
      </w:r>
      <w:r>
        <w:rPr>
          <w:rFonts w:ascii="ScalaSans" w:hAnsi="ScalaSans"/>
        </w:rPr>
        <w:t xml:space="preserve"> </w:t>
      </w:r>
      <w:r w:rsidRPr="006E51DE">
        <w:rPr>
          <w:rFonts w:ascii="ScalaSans" w:hAnsi="ScalaSans"/>
        </w:rPr>
        <w:t xml:space="preserve"> </w:t>
      </w:r>
      <w:r>
        <w:rPr>
          <w:rFonts w:ascii="ScalaSans" w:hAnsi="ScalaSans"/>
        </w:rPr>
        <w:t xml:space="preserve">  70%      80%       90%</w:t>
      </w:r>
      <w:proofErr w:type="gramStart"/>
      <w:r>
        <w:rPr>
          <w:rFonts w:ascii="ScalaSans" w:hAnsi="ScalaSans"/>
        </w:rPr>
        <w:tab/>
      </w:r>
      <w:r w:rsidRPr="006E51DE">
        <w:rPr>
          <w:rFonts w:ascii="ScalaSans" w:hAnsi="ScalaSans"/>
        </w:rPr>
        <w:t xml:space="preserve">  95</w:t>
      </w:r>
      <w:proofErr w:type="gramEnd"/>
      <w:r w:rsidRPr="006E51DE">
        <w:rPr>
          <w:rFonts w:ascii="ScalaSans" w:hAnsi="ScalaSans"/>
        </w:rPr>
        <w:t>%</w:t>
      </w:r>
    </w:p>
    <w:p w14:paraId="2F8E6637" w14:textId="77777777" w:rsidR="001F6D28" w:rsidRPr="006E51DE" w:rsidRDefault="001F6D28" w:rsidP="001F6D28">
      <w:pPr>
        <w:spacing w:line="320" w:lineRule="exact"/>
        <w:rPr>
          <w:rFonts w:ascii="ScalaSans" w:hAnsi="ScalaSans"/>
        </w:rPr>
      </w:pPr>
    </w:p>
    <w:p w14:paraId="04F41484" w14:textId="1007C151" w:rsidR="001F6D28" w:rsidRPr="006E51DE" w:rsidRDefault="001F6D28" w:rsidP="001F6D28">
      <w:pPr>
        <w:pStyle w:val="BodyText"/>
        <w:spacing w:line="240" w:lineRule="auto"/>
        <w:rPr>
          <w:sz w:val="20"/>
        </w:rPr>
      </w:pPr>
      <w:r>
        <w:rPr>
          <w:sz w:val="20"/>
        </w:rPr>
        <w:t>*I understand that a rental ticket</w:t>
      </w:r>
      <w:r w:rsidRPr="006E51DE">
        <w:rPr>
          <w:sz w:val="20"/>
        </w:rPr>
        <w:t xml:space="preserve"> for this sample will be issued, that I am responsible </w:t>
      </w:r>
      <w:r>
        <w:rPr>
          <w:sz w:val="20"/>
        </w:rPr>
        <w:t>for the sample and that responsibility</w:t>
      </w:r>
      <w:r w:rsidRPr="006E51DE">
        <w:rPr>
          <w:sz w:val="20"/>
        </w:rPr>
        <w:t xml:space="preserve"> will be </w:t>
      </w:r>
      <w:r>
        <w:rPr>
          <w:sz w:val="20"/>
        </w:rPr>
        <w:t>relieved</w:t>
      </w:r>
      <w:r w:rsidRPr="006E51DE">
        <w:rPr>
          <w:sz w:val="20"/>
        </w:rPr>
        <w:t xml:space="preserve"> when th</w:t>
      </w:r>
      <w:r>
        <w:rPr>
          <w:sz w:val="20"/>
        </w:rPr>
        <w:t xml:space="preserve">e product is returned to the </w:t>
      </w:r>
      <w:r w:rsidR="00497CC6">
        <w:rPr>
          <w:sz w:val="20"/>
        </w:rPr>
        <w:t xml:space="preserve">Corona Group </w:t>
      </w:r>
      <w:r w:rsidRPr="006E51DE">
        <w:rPr>
          <w:sz w:val="20"/>
        </w:rPr>
        <w:t>Warehous</w:t>
      </w:r>
      <w:r>
        <w:rPr>
          <w:sz w:val="20"/>
        </w:rPr>
        <w:t>e</w:t>
      </w:r>
      <w:r w:rsidRPr="006E51DE">
        <w:rPr>
          <w:sz w:val="20"/>
        </w:rPr>
        <w:t xml:space="preserve"> in saleable condition.</w:t>
      </w:r>
      <w:r>
        <w:rPr>
          <w:sz w:val="20"/>
        </w:rPr>
        <w:t xml:space="preserve">  Unless through a dealer, then a Purchase Order from the dealer will be required to secure the sample – discuss details with </w:t>
      </w:r>
      <w:r w:rsidR="00497CC6">
        <w:rPr>
          <w:sz w:val="20"/>
        </w:rPr>
        <w:t>Corona Group.</w:t>
      </w:r>
      <w:bookmarkStart w:id="0" w:name="_GoBack"/>
      <w:bookmarkEnd w:id="0"/>
    </w:p>
    <w:p w14:paraId="22C3B8D6" w14:textId="77777777" w:rsidR="001F6D28" w:rsidRPr="006E51DE" w:rsidRDefault="001F6D28" w:rsidP="001F6D28">
      <w:pPr>
        <w:rPr>
          <w:rFonts w:ascii="ScalaSans" w:hAnsi="ScalaSans"/>
        </w:rPr>
      </w:pPr>
    </w:p>
    <w:p w14:paraId="4996BC03" w14:textId="77777777" w:rsidR="001F6D28" w:rsidRPr="006E51DE" w:rsidRDefault="001F6D28" w:rsidP="001F6D28">
      <w:pPr>
        <w:rPr>
          <w:rFonts w:ascii="ScalaSans" w:hAnsi="ScalaSans"/>
          <w:u w:val="single"/>
        </w:rPr>
      </w:pPr>
      <w:r w:rsidRPr="006E51DE">
        <w:rPr>
          <w:rFonts w:ascii="ScalaSans" w:hAnsi="ScalaSans"/>
        </w:rPr>
        <w:t xml:space="preserve">Signed: </w:t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</w:rPr>
        <w:tab/>
        <w:t>Approved:</w:t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  <w:t xml:space="preserve">  </w:t>
      </w:r>
    </w:p>
    <w:p w14:paraId="36B7A9DD" w14:textId="77777777" w:rsidR="001F6D28" w:rsidRPr="006E51DE" w:rsidRDefault="001F6D28" w:rsidP="001F6D28">
      <w:pPr>
        <w:rPr>
          <w:rFonts w:ascii="ScalaSans" w:hAnsi="ScalaSans"/>
        </w:rPr>
      </w:pP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  <w:t>Sales Representative</w:t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</w:rPr>
        <w:tab/>
      </w:r>
      <w:r>
        <w:rPr>
          <w:rFonts w:ascii="ScalaSans" w:hAnsi="ScalaSans"/>
        </w:rPr>
        <w:tab/>
      </w:r>
    </w:p>
    <w:p w14:paraId="3EFC56E8" w14:textId="77777777" w:rsidR="001F6D28" w:rsidRDefault="001F6D28" w:rsidP="001F6D28">
      <w:pPr>
        <w:rPr>
          <w:rFonts w:ascii="ScalaSans" w:hAnsi="ScalaSans"/>
        </w:rPr>
      </w:pPr>
    </w:p>
    <w:p w14:paraId="719ED107" w14:textId="77777777" w:rsidR="001F6D28" w:rsidRPr="006E51DE" w:rsidRDefault="001F6D28" w:rsidP="001F6D28">
      <w:pPr>
        <w:rPr>
          <w:rFonts w:ascii="ScalaSans" w:hAnsi="ScalaSans"/>
        </w:rPr>
      </w:pPr>
      <w:r w:rsidRPr="006E51DE">
        <w:rPr>
          <w:rFonts w:ascii="ScalaSans" w:hAnsi="ScalaSans"/>
        </w:rPr>
        <w:t>Date:</w:t>
      </w:r>
      <w:r w:rsidRPr="006E51DE">
        <w:rPr>
          <w:rFonts w:ascii="ScalaSans" w:hAnsi="ScalaSans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</w:rPr>
        <w:tab/>
      </w:r>
      <w:r>
        <w:rPr>
          <w:rFonts w:ascii="ScalaSans" w:hAnsi="ScalaSans"/>
        </w:rPr>
        <w:t xml:space="preserve">    </w:t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 w:rsidRPr="006E51DE">
        <w:rPr>
          <w:rFonts w:ascii="ScalaSans" w:hAnsi="ScalaSans"/>
          <w:u w:val="single"/>
        </w:rPr>
        <w:tab/>
      </w:r>
      <w:r>
        <w:rPr>
          <w:rFonts w:ascii="ScalaSans" w:hAnsi="ScalaSans"/>
          <w:u w:val="single"/>
        </w:rPr>
        <w:tab/>
      </w:r>
      <w:r>
        <w:rPr>
          <w:rFonts w:ascii="ScalaSans" w:hAnsi="ScalaSans"/>
          <w:u w:val="single"/>
        </w:rPr>
        <w:tab/>
      </w:r>
    </w:p>
    <w:p w14:paraId="74C5F612" w14:textId="77777777" w:rsidR="001F6D28" w:rsidRDefault="001F6D28" w:rsidP="001F6D28">
      <w:pPr>
        <w:rPr>
          <w:rFonts w:ascii="ScalaSans" w:hAnsi="ScalaSans"/>
        </w:rPr>
      </w:pPr>
    </w:p>
    <w:p w14:paraId="3A91B43C" w14:textId="38D353E7" w:rsidR="008C1203" w:rsidRPr="001F6D28" w:rsidRDefault="001F6D28" w:rsidP="001F6D28">
      <w:pPr>
        <w:rPr>
          <w:rFonts w:ascii="ScalaSans" w:hAnsi="ScalaSans"/>
        </w:rPr>
      </w:pPr>
      <w:r w:rsidRPr="006E51DE">
        <w:rPr>
          <w:rFonts w:ascii="ScalaSans" w:hAnsi="ScalaSans"/>
        </w:rPr>
        <w:t>Please note:  Form must be complete before sending for approval by</w:t>
      </w:r>
      <w:r>
        <w:rPr>
          <w:rFonts w:ascii="ScalaSans" w:hAnsi="ScalaSans"/>
        </w:rPr>
        <w:t xml:space="preserve"> Sam Corona</w:t>
      </w:r>
      <w:r w:rsidRPr="006E51DE">
        <w:rPr>
          <w:rFonts w:ascii="ScalaSans" w:hAnsi="ScalaSans"/>
        </w:rPr>
        <w:t>.</w:t>
      </w:r>
    </w:p>
    <w:sectPr w:rsidR="008C1203" w:rsidRPr="001F6D28" w:rsidSect="009F0715">
      <w:headerReference w:type="default" r:id="rId7"/>
      <w:footerReference w:type="default" r:id="rId8"/>
      <w:pgSz w:w="12620" w:h="16120"/>
      <w:pgMar w:top="144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A274" w14:textId="77777777" w:rsidR="002D417E" w:rsidRDefault="002D417E" w:rsidP="00E84C81">
      <w:r>
        <w:separator/>
      </w:r>
    </w:p>
  </w:endnote>
  <w:endnote w:type="continuationSeparator" w:id="0">
    <w:p w14:paraId="5DE0D2C1" w14:textId="77777777" w:rsidR="002D417E" w:rsidRDefault="002D417E" w:rsidP="00E8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calaSans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9D30" w14:textId="5ED8E687" w:rsidR="00497CC6" w:rsidRDefault="00497CC6" w:rsidP="00E84C81">
    <w:pPr>
      <w:pStyle w:val="Footer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</w:rPr>
      <w:drawing>
        <wp:inline distT="0" distB="0" distL="0" distR="0" wp14:anchorId="689F204E" wp14:editId="09FCFBFC">
          <wp:extent cx="1194341" cy="127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onavisual-notagline-outlin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7543" cy="14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sz w:val="16"/>
        <w:szCs w:val="16"/>
      </w:rPr>
      <w:t xml:space="preserve">       </w:t>
    </w:r>
    <w:r>
      <w:rPr>
        <w:rFonts w:ascii="Trebuchet MS" w:hAnsi="Trebuchet MS"/>
        <w:noProof/>
        <w:sz w:val="16"/>
        <w:szCs w:val="16"/>
      </w:rPr>
      <w:drawing>
        <wp:inline distT="0" distB="0" distL="0" distR="0" wp14:anchorId="107D90EF" wp14:editId="5566C58A">
          <wp:extent cx="1295400" cy="122934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ronadesking-notagline-outlin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8673" cy="15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70BF3" w14:textId="7D83EEF3" w:rsidR="004E21F8" w:rsidRDefault="00497CC6" w:rsidP="00E84C81">
    <w:pPr>
      <w:pStyle w:val="Footer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3650 Messer Airport </w:t>
    </w:r>
    <w:proofErr w:type="gramStart"/>
    <w:r>
      <w:rPr>
        <w:rFonts w:ascii="Trebuchet MS" w:hAnsi="Trebuchet MS"/>
        <w:sz w:val="16"/>
        <w:szCs w:val="16"/>
      </w:rPr>
      <w:t>Hwy</w:t>
    </w:r>
    <w:r w:rsidR="004E21F8" w:rsidRPr="0096177B">
      <w:rPr>
        <w:rFonts w:ascii="Trebuchet MS" w:hAnsi="Trebuchet MS"/>
        <w:sz w:val="16"/>
        <w:szCs w:val="16"/>
      </w:rPr>
      <w:t xml:space="preserve">  •</w:t>
    </w:r>
    <w:proofErr w:type="gramEnd"/>
    <w:r w:rsidR="004E21F8" w:rsidRPr="0096177B">
      <w:rPr>
        <w:rFonts w:ascii="Trebuchet MS" w:hAnsi="Trebuchet MS"/>
        <w:sz w:val="16"/>
        <w:szCs w:val="16"/>
      </w:rPr>
      <w:t xml:space="preserve">  Birmingham, Alabama </w:t>
    </w:r>
    <w:r>
      <w:rPr>
        <w:rFonts w:ascii="Trebuchet MS" w:hAnsi="Trebuchet MS"/>
        <w:sz w:val="16"/>
        <w:szCs w:val="16"/>
      </w:rPr>
      <w:t xml:space="preserve"> 35222  </w:t>
    </w:r>
    <w:r w:rsidR="004E21F8" w:rsidRPr="0096177B">
      <w:rPr>
        <w:rFonts w:ascii="Trebuchet MS" w:hAnsi="Trebuchet MS"/>
        <w:sz w:val="16"/>
        <w:szCs w:val="16"/>
      </w:rPr>
      <w:t xml:space="preserve"> •  205.941.1942</w:t>
    </w:r>
    <w:r w:rsidR="004E21F8">
      <w:rPr>
        <w:rFonts w:ascii="Trebuchet MS" w:hAnsi="Trebuchet MS"/>
        <w:sz w:val="16"/>
        <w:szCs w:val="16"/>
      </w:rPr>
      <w:t>-p</w:t>
    </w:r>
    <w:r w:rsidR="004E21F8" w:rsidRPr="0096177B">
      <w:rPr>
        <w:rFonts w:ascii="Trebuchet MS" w:hAnsi="Trebuchet MS"/>
        <w:sz w:val="16"/>
        <w:szCs w:val="16"/>
      </w:rPr>
      <w:t xml:space="preserve">  •  </w:t>
    </w:r>
    <w:r w:rsidR="004E21F8">
      <w:rPr>
        <w:rFonts w:ascii="Trebuchet MS" w:hAnsi="Trebuchet MS"/>
        <w:sz w:val="16"/>
        <w:szCs w:val="16"/>
      </w:rPr>
      <w:t>205.941.1781-f</w:t>
    </w:r>
  </w:p>
  <w:p w14:paraId="0BC210FE" w14:textId="4B3C86FE" w:rsidR="004E21F8" w:rsidRPr="0096177B" w:rsidRDefault="00497CC6" w:rsidP="00E84C81">
    <w:pPr>
      <w:pStyle w:val="Footer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coronagroupinc</w:t>
    </w:r>
    <w:r w:rsidR="004E21F8" w:rsidRPr="00C57CFE">
      <w:rPr>
        <w:rFonts w:ascii="Trebuchet MS" w:hAnsi="Trebuchet MS"/>
        <w:sz w:val="16"/>
        <w:szCs w:val="16"/>
      </w:rPr>
      <w:t>.com</w:t>
    </w:r>
  </w:p>
  <w:p w14:paraId="2F129E17" w14:textId="77777777" w:rsidR="004E21F8" w:rsidRDefault="004E2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C0F5" w14:textId="77777777" w:rsidR="002D417E" w:rsidRDefault="002D417E" w:rsidP="00E84C81">
      <w:r>
        <w:separator/>
      </w:r>
    </w:p>
  </w:footnote>
  <w:footnote w:type="continuationSeparator" w:id="0">
    <w:p w14:paraId="57099E75" w14:textId="77777777" w:rsidR="002D417E" w:rsidRDefault="002D417E" w:rsidP="00E8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25680" w14:textId="77777777" w:rsidR="00BA71C1" w:rsidRDefault="00BA71C1">
    <w:pPr>
      <w:pStyle w:val="Header"/>
    </w:pPr>
  </w:p>
  <w:p w14:paraId="417D31E2" w14:textId="09B0F19C" w:rsidR="004E21F8" w:rsidRDefault="00497CC6">
    <w:pPr>
      <w:pStyle w:val="Header"/>
    </w:pPr>
    <w:r>
      <w:rPr>
        <w:noProof/>
      </w:rPr>
      <w:drawing>
        <wp:inline distT="0" distB="0" distL="0" distR="0" wp14:anchorId="64319A2D" wp14:editId="6C5AF714">
          <wp:extent cx="2633425" cy="330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onagroupinc-cmyk-outlined-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5587" cy="33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8"/>
    <w:rsid w:val="00013D48"/>
    <w:rsid w:val="000C7B78"/>
    <w:rsid w:val="001A157B"/>
    <w:rsid w:val="001F6D28"/>
    <w:rsid w:val="002D3778"/>
    <w:rsid w:val="002D417E"/>
    <w:rsid w:val="0030633C"/>
    <w:rsid w:val="00330FE3"/>
    <w:rsid w:val="00335EA9"/>
    <w:rsid w:val="003B4058"/>
    <w:rsid w:val="003D2D2C"/>
    <w:rsid w:val="00497CC6"/>
    <w:rsid w:val="004A0778"/>
    <w:rsid w:val="004B59BF"/>
    <w:rsid w:val="004E1B84"/>
    <w:rsid w:val="004E21F8"/>
    <w:rsid w:val="004E5C23"/>
    <w:rsid w:val="005869E9"/>
    <w:rsid w:val="00666DED"/>
    <w:rsid w:val="007130DD"/>
    <w:rsid w:val="007209B6"/>
    <w:rsid w:val="00787576"/>
    <w:rsid w:val="007939A6"/>
    <w:rsid w:val="007A2EC6"/>
    <w:rsid w:val="00885D25"/>
    <w:rsid w:val="008C1203"/>
    <w:rsid w:val="00927682"/>
    <w:rsid w:val="009A1D13"/>
    <w:rsid w:val="009D757B"/>
    <w:rsid w:val="009F0715"/>
    <w:rsid w:val="00A6236C"/>
    <w:rsid w:val="00BA2538"/>
    <w:rsid w:val="00BA71C1"/>
    <w:rsid w:val="00C717E9"/>
    <w:rsid w:val="00D50472"/>
    <w:rsid w:val="00DB7412"/>
    <w:rsid w:val="00DE4EBC"/>
    <w:rsid w:val="00E4593C"/>
    <w:rsid w:val="00E84C81"/>
    <w:rsid w:val="00EE6DAC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EDC6B"/>
  <w14:defaultImageDpi w14:val="300"/>
  <w15:docId w15:val="{147DAABA-AA8B-AB42-8CAC-4F339F3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D28"/>
  </w:style>
  <w:style w:type="paragraph" w:styleId="Heading1">
    <w:name w:val="heading 1"/>
    <w:basedOn w:val="Normal"/>
    <w:next w:val="Normal"/>
    <w:link w:val="Heading1Char"/>
    <w:qFormat/>
    <w:rsid w:val="004E21F8"/>
    <w:pPr>
      <w:keepNext/>
      <w:outlineLvl w:val="0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ndyStyle">
    <w:name w:val="Randy Style"/>
    <w:uiPriority w:val="1"/>
    <w:qFormat/>
    <w:rsid w:val="00E4593C"/>
    <w:rPr>
      <w:rFonts w:ascii="Tahoma" w:hAnsi="Tahoma"/>
      <w:b w:val="0"/>
      <w:i w:val="0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D504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1"/>
  </w:style>
  <w:style w:type="paragraph" w:styleId="Footer">
    <w:name w:val="footer"/>
    <w:basedOn w:val="Normal"/>
    <w:link w:val="FooterChar"/>
    <w:uiPriority w:val="99"/>
    <w:unhideWhenUsed/>
    <w:rsid w:val="00E84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1"/>
  </w:style>
  <w:style w:type="paragraph" w:styleId="BalloonText">
    <w:name w:val="Balloon Text"/>
    <w:basedOn w:val="Normal"/>
    <w:link w:val="BalloonTextChar"/>
    <w:uiPriority w:val="99"/>
    <w:semiHidden/>
    <w:unhideWhenUsed/>
    <w:rsid w:val="00E84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21F8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4E21F8"/>
    <w:pPr>
      <w:spacing w:line="320" w:lineRule="exact"/>
    </w:pPr>
    <w:rPr>
      <w:rFonts w:ascii="ScalaSans" w:eastAsia="Times New Roman" w:hAnsi="ScalaSans" w:cs="Times New Roman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E21F8"/>
    <w:rPr>
      <w:rFonts w:ascii="ScalaSans" w:eastAsia="Times New Roman" w:hAnsi="ScalaSans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andy%20Big%20Big%20Drive-2:desktop%20bcktop%203i2l04:eisys%20Stationary:eisys-Branded%20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A17BA-EFB4-0E4E-8AB1-B8DF99E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Randy%20Big%20Big%20Drive-2:desktop%20bcktop%203i2l04:eisys%20Stationary:eisys-Branded%20letter_template.dotx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RSIMS</dc:creator>
  <cp:keywords/>
  <dc:description/>
  <cp:lastModifiedBy>Randy Sims</cp:lastModifiedBy>
  <cp:revision>2</cp:revision>
  <cp:lastPrinted>2016-01-06T19:53:00Z</cp:lastPrinted>
  <dcterms:created xsi:type="dcterms:W3CDTF">2018-06-02T18:38:00Z</dcterms:created>
  <dcterms:modified xsi:type="dcterms:W3CDTF">2018-06-02T18:38:00Z</dcterms:modified>
</cp:coreProperties>
</file>